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53" w:rsidRPr="00B74D09" w:rsidRDefault="00BF6E53" w:rsidP="00BF6E53">
      <w:pPr>
        <w:pStyle w:val="berschrift1"/>
        <w:rPr>
          <w:color w:val="00B0F0"/>
          <w:lang w:val="de-DE"/>
        </w:rPr>
      </w:pPr>
      <w:r w:rsidRPr="00B74D09">
        <w:rPr>
          <w:color w:val="00B0F0"/>
          <w:lang w:val="de-DE"/>
        </w:rPr>
        <w:t xml:space="preserve">Bewerbung um einen Studienplatz </w:t>
      </w:r>
      <w:r w:rsidR="006E78E5" w:rsidRPr="00B74D09">
        <w:rPr>
          <w:color w:val="00B0F0"/>
          <w:lang w:val="de-DE"/>
        </w:rPr>
        <w:t>im</w:t>
      </w:r>
      <w:r w:rsidRPr="00B74D09">
        <w:rPr>
          <w:color w:val="00B0F0"/>
          <w:lang w:val="de-DE"/>
        </w:rPr>
        <w:t xml:space="preserve"> Bachelor-Programm</w:t>
      </w:r>
      <w:r w:rsidR="005F4A4A" w:rsidRPr="00B74D09">
        <w:rPr>
          <w:color w:val="00B0F0"/>
          <w:lang w:val="de-DE"/>
        </w:rPr>
        <w:t xml:space="preserve"> „</w:t>
      </w:r>
      <w:r w:rsidR="002B7917">
        <w:rPr>
          <w:color w:val="00B0F0"/>
          <w:lang w:val="de-DE"/>
        </w:rPr>
        <w:t>Management</w:t>
      </w:r>
      <w:r w:rsidR="00B6317E">
        <w:rPr>
          <w:color w:val="00B0F0"/>
          <w:lang w:val="de-DE"/>
        </w:rPr>
        <w:t xml:space="preserve"> B.Sc.</w:t>
      </w:r>
      <w:r w:rsidR="002B7917">
        <w:rPr>
          <w:color w:val="00B0F0"/>
          <w:lang w:val="de-DE"/>
        </w:rPr>
        <w:t>“</w:t>
      </w:r>
    </w:p>
    <w:p w:rsidR="00BF6E53" w:rsidRPr="00B74D09" w:rsidRDefault="00BF6E53">
      <w:pPr>
        <w:rPr>
          <w:b/>
          <w:sz w:val="28"/>
          <w:szCs w:val="28"/>
          <w:lang w:val="de-DE"/>
        </w:rPr>
      </w:pPr>
      <w:r w:rsidRPr="00B74D09">
        <w:rPr>
          <w:b/>
          <w:color w:val="0070C0"/>
          <w:sz w:val="28"/>
          <w:szCs w:val="28"/>
          <w:lang w:val="de-DE"/>
        </w:rPr>
        <w:t>Fragen zur Motivation und zu Vorkenntnissen</w:t>
      </w:r>
    </w:p>
    <w:p w:rsidR="008D0133" w:rsidRPr="00B74D09" w:rsidRDefault="008F038A" w:rsidP="001E59CD">
      <w:pPr>
        <w:pStyle w:val="berschrift2"/>
        <w:shd w:val="clear" w:color="auto" w:fill="0070C0"/>
        <w:tabs>
          <w:tab w:val="right" w:pos="9360"/>
        </w:tabs>
        <w:rPr>
          <w:color w:val="FFFFFF" w:themeColor="background1"/>
          <w:lang w:val="de-DE"/>
        </w:rPr>
      </w:pPr>
      <w:r w:rsidRPr="00B74D09">
        <w:rPr>
          <w:color w:val="FFFFFF" w:themeColor="background1"/>
          <w:lang w:val="de-DE"/>
        </w:rPr>
        <w:t>Kontaktinformationen</w:t>
      </w:r>
      <w:r w:rsidR="0055615D" w:rsidRPr="00B74D09">
        <w:rPr>
          <w:color w:val="FFFFFF" w:themeColor="background1"/>
          <w:lang w:val="de-DE"/>
        </w:rPr>
        <w:tab/>
      </w:r>
    </w:p>
    <w:tbl>
      <w:tblPr>
        <w:tblStyle w:val="Tabellenraster"/>
        <w:tblW w:w="4942"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3575"/>
        <w:gridCol w:w="6214"/>
      </w:tblGrid>
      <w:tr w:rsidR="00081921" w:rsidRPr="006D3621" w:rsidTr="00BF6E53">
        <w:tc>
          <w:tcPr>
            <w:tcW w:w="3456" w:type="dxa"/>
            <w:vAlign w:val="center"/>
          </w:tcPr>
          <w:p w:rsidR="00081921" w:rsidRPr="00B74D09" w:rsidRDefault="007A4F9D" w:rsidP="007A4F9D">
            <w:pPr>
              <w:rPr>
                <w:lang w:val="de-DE"/>
              </w:rPr>
            </w:pPr>
            <w:r w:rsidRPr="00B74D09">
              <w:rPr>
                <w:lang w:val="de-DE"/>
              </w:rPr>
              <w:t>Name</w:t>
            </w:r>
          </w:p>
        </w:tc>
        <w:sdt>
          <w:sdtPr>
            <w:rPr>
              <w:lang w:val="de-DE"/>
            </w:rPr>
            <w:id w:val="-801612231"/>
            <w:placeholder>
              <w:docPart w:val="FE11BA312EA741479890E23FFA953CEF"/>
            </w:placeholder>
          </w:sdtPr>
          <w:sdtEndPr/>
          <w:sdtContent>
            <w:tc>
              <w:tcPr>
                <w:tcW w:w="6008" w:type="dxa"/>
                <w:vAlign w:val="center"/>
              </w:tcPr>
              <w:p w:rsidR="00081921" w:rsidRPr="00B74D09" w:rsidRDefault="006D3621" w:rsidP="006D3621">
                <w:pPr>
                  <w:rPr>
                    <w:lang w:val="de-DE"/>
                  </w:rPr>
                </w:pPr>
                <w:r>
                  <w:rPr>
                    <w:lang w:val="de-DE"/>
                  </w:rPr>
                  <w:t xml:space="preserve"> </w:t>
                </w:r>
              </w:p>
            </w:tc>
          </w:sdtContent>
        </w:sdt>
      </w:tr>
      <w:tr w:rsidR="00081921" w:rsidRPr="00E13DF6" w:rsidTr="00BF6E53">
        <w:tc>
          <w:tcPr>
            <w:tcW w:w="3456" w:type="dxa"/>
            <w:vAlign w:val="center"/>
          </w:tcPr>
          <w:p w:rsidR="00081921" w:rsidRPr="00B74D09" w:rsidRDefault="008F038A" w:rsidP="00A62DD0">
            <w:pPr>
              <w:rPr>
                <w:lang w:val="de-DE"/>
              </w:rPr>
            </w:pPr>
            <w:r w:rsidRPr="00B74D09">
              <w:rPr>
                <w:lang w:val="de-DE"/>
              </w:rPr>
              <w:t>Nationalität</w:t>
            </w:r>
          </w:p>
        </w:tc>
        <w:sdt>
          <w:sdtPr>
            <w:rPr>
              <w:lang w:val="de-DE"/>
            </w:rPr>
            <w:id w:val="277691301"/>
            <w:placeholder>
              <w:docPart w:val="4751C7C4AEBB4978B5DE775A6A7C9D98"/>
            </w:placeholder>
            <w:showingPlcHdr/>
          </w:sdtPr>
          <w:sdtEndPr/>
          <w:sdtContent>
            <w:tc>
              <w:tcPr>
                <w:tcW w:w="6008" w:type="dxa"/>
                <w:vAlign w:val="center"/>
              </w:tcPr>
              <w:p w:rsidR="00081921" w:rsidRPr="00B74D09" w:rsidRDefault="007A4F9D">
                <w:pPr>
                  <w:rPr>
                    <w:lang w:val="de-DE"/>
                  </w:rPr>
                </w:pPr>
                <w:r w:rsidRPr="00B74D09">
                  <w:rPr>
                    <w:rStyle w:val="Platzhaltertext"/>
                    <w:lang w:val="de-DE"/>
                  </w:rPr>
                  <w:t>Klicken Sie hier, um Text einzugeben.</w:t>
                </w:r>
              </w:p>
            </w:tc>
          </w:sdtContent>
        </w:sdt>
      </w:tr>
      <w:tr w:rsidR="00081921" w:rsidRPr="00E13DF6" w:rsidTr="00BF6E53">
        <w:tc>
          <w:tcPr>
            <w:tcW w:w="3456" w:type="dxa"/>
            <w:vAlign w:val="center"/>
          </w:tcPr>
          <w:p w:rsidR="00081921" w:rsidRPr="00B74D09" w:rsidRDefault="008F038A" w:rsidP="00A62DD0">
            <w:pPr>
              <w:rPr>
                <w:lang w:val="de-DE"/>
              </w:rPr>
            </w:pPr>
            <w:r w:rsidRPr="00B74D09">
              <w:rPr>
                <w:lang w:val="de-DE"/>
              </w:rPr>
              <w:t>Telefonnummer</w:t>
            </w:r>
          </w:p>
        </w:tc>
        <w:sdt>
          <w:sdtPr>
            <w:rPr>
              <w:lang w:val="de-DE"/>
            </w:rPr>
            <w:id w:val="2125807431"/>
            <w:placeholder>
              <w:docPart w:val="F772626BFA9E41D3BD9F6747017FC3D6"/>
            </w:placeholder>
            <w:showingPlcHdr/>
          </w:sdtPr>
          <w:sdtEndPr/>
          <w:sdtContent>
            <w:tc>
              <w:tcPr>
                <w:tcW w:w="6008" w:type="dxa"/>
                <w:vAlign w:val="center"/>
              </w:tcPr>
              <w:p w:rsidR="00081921" w:rsidRPr="00B74D09" w:rsidRDefault="007A4F9D">
                <w:pPr>
                  <w:rPr>
                    <w:lang w:val="de-DE"/>
                  </w:rPr>
                </w:pPr>
                <w:r w:rsidRPr="00B74D09">
                  <w:rPr>
                    <w:rStyle w:val="Platzhaltertext"/>
                    <w:lang w:val="de-DE"/>
                  </w:rPr>
                  <w:t>Klicken Sie hier, um Text einzugeben.</w:t>
                </w:r>
              </w:p>
            </w:tc>
          </w:sdtContent>
        </w:sdt>
      </w:tr>
      <w:tr w:rsidR="00081921" w:rsidRPr="00E13DF6" w:rsidTr="00BF6E53">
        <w:tc>
          <w:tcPr>
            <w:tcW w:w="3456" w:type="dxa"/>
            <w:vAlign w:val="center"/>
          </w:tcPr>
          <w:p w:rsidR="00081921" w:rsidRPr="00B74D09" w:rsidRDefault="00081921" w:rsidP="00A62DD0">
            <w:pPr>
              <w:rPr>
                <w:lang w:val="de-DE"/>
              </w:rPr>
            </w:pPr>
            <w:r w:rsidRPr="00B74D09">
              <w:rPr>
                <w:lang w:val="de-DE"/>
              </w:rPr>
              <w:t xml:space="preserve">Skype </w:t>
            </w:r>
            <w:r w:rsidR="008F038A" w:rsidRPr="00B74D09">
              <w:rPr>
                <w:lang w:val="de-DE"/>
              </w:rPr>
              <w:t>N</w:t>
            </w:r>
            <w:r w:rsidRPr="00B74D09">
              <w:rPr>
                <w:lang w:val="de-DE"/>
              </w:rPr>
              <w:t xml:space="preserve">ame </w:t>
            </w:r>
          </w:p>
        </w:tc>
        <w:sdt>
          <w:sdtPr>
            <w:rPr>
              <w:lang w:val="de-DE"/>
            </w:rPr>
            <w:id w:val="-666330248"/>
            <w:placeholder>
              <w:docPart w:val="6164492B93C44567ABA5EE28BA84CD06"/>
            </w:placeholder>
            <w:showingPlcHdr/>
          </w:sdtPr>
          <w:sdtEndPr/>
          <w:sdtContent>
            <w:tc>
              <w:tcPr>
                <w:tcW w:w="6008" w:type="dxa"/>
                <w:vAlign w:val="center"/>
              </w:tcPr>
              <w:p w:rsidR="00081921" w:rsidRPr="00B74D09" w:rsidRDefault="007A4F9D">
                <w:pPr>
                  <w:rPr>
                    <w:lang w:val="de-DE"/>
                  </w:rPr>
                </w:pPr>
                <w:r w:rsidRPr="00B74D09">
                  <w:rPr>
                    <w:rStyle w:val="Platzhaltertext"/>
                    <w:lang w:val="de-DE"/>
                  </w:rPr>
                  <w:t>Klicken Sie hier, um Text einzugeben.</w:t>
                </w:r>
              </w:p>
            </w:tc>
          </w:sdtContent>
        </w:sdt>
      </w:tr>
      <w:tr w:rsidR="00081921" w:rsidRPr="00E13DF6" w:rsidTr="00BF6E53">
        <w:tc>
          <w:tcPr>
            <w:tcW w:w="3456" w:type="dxa"/>
            <w:vAlign w:val="center"/>
          </w:tcPr>
          <w:p w:rsidR="00081921" w:rsidRPr="00B74D09" w:rsidRDefault="00081921" w:rsidP="00A62DD0">
            <w:pPr>
              <w:rPr>
                <w:lang w:val="de-DE"/>
              </w:rPr>
            </w:pPr>
            <w:r w:rsidRPr="00B74D09">
              <w:rPr>
                <w:lang w:val="de-DE"/>
              </w:rPr>
              <w:t>E-</w:t>
            </w:r>
            <w:r w:rsidR="007A6F41" w:rsidRPr="00B74D09">
              <w:rPr>
                <w:lang w:val="de-DE"/>
              </w:rPr>
              <w:t>m</w:t>
            </w:r>
            <w:r w:rsidRPr="00B74D09">
              <w:rPr>
                <w:lang w:val="de-DE"/>
              </w:rPr>
              <w:t>ail</w:t>
            </w:r>
            <w:r w:rsidR="007A4F9D" w:rsidRPr="00B74D09">
              <w:rPr>
                <w:lang w:val="de-DE"/>
              </w:rPr>
              <w:t xml:space="preserve"> A</w:t>
            </w:r>
            <w:r w:rsidRPr="00B74D09">
              <w:rPr>
                <w:lang w:val="de-DE"/>
              </w:rPr>
              <w:t>dress</w:t>
            </w:r>
            <w:r w:rsidR="008F038A" w:rsidRPr="00B74D09">
              <w:rPr>
                <w:lang w:val="de-DE"/>
              </w:rPr>
              <w:t>e</w:t>
            </w:r>
          </w:p>
        </w:tc>
        <w:sdt>
          <w:sdtPr>
            <w:rPr>
              <w:lang w:val="de-DE"/>
            </w:rPr>
            <w:id w:val="-1371066700"/>
            <w:placeholder>
              <w:docPart w:val="D91F5C6F21E9451EB10965D2F61BEDEF"/>
            </w:placeholder>
            <w:showingPlcHdr/>
          </w:sdtPr>
          <w:sdtEndPr/>
          <w:sdtContent>
            <w:tc>
              <w:tcPr>
                <w:tcW w:w="6008" w:type="dxa"/>
                <w:vAlign w:val="center"/>
              </w:tcPr>
              <w:p w:rsidR="00081921" w:rsidRPr="00B74D09" w:rsidRDefault="007A4F9D">
                <w:pPr>
                  <w:rPr>
                    <w:lang w:val="de-DE"/>
                  </w:rPr>
                </w:pPr>
                <w:r w:rsidRPr="00B74D09">
                  <w:rPr>
                    <w:rStyle w:val="Platzhaltertext"/>
                    <w:lang w:val="de-DE"/>
                  </w:rPr>
                  <w:t>Klicken Sie hier, um Text einzugeben.</w:t>
                </w:r>
              </w:p>
            </w:tc>
          </w:sdtContent>
        </w:sdt>
      </w:tr>
      <w:tr w:rsidR="00D76910" w:rsidRPr="00E13DF6" w:rsidTr="00BF6E53">
        <w:tc>
          <w:tcPr>
            <w:tcW w:w="9464" w:type="dxa"/>
            <w:gridSpan w:val="2"/>
            <w:vAlign w:val="center"/>
          </w:tcPr>
          <w:p w:rsidR="00792FAE" w:rsidRPr="00B74D09" w:rsidRDefault="008F038A" w:rsidP="008F038A">
            <w:pPr>
              <w:rPr>
                <w:b/>
                <w:lang w:val="de-DE"/>
              </w:rPr>
            </w:pPr>
            <w:r w:rsidRPr="00B74D09">
              <w:rPr>
                <w:b/>
                <w:lang w:val="de-DE"/>
              </w:rPr>
              <w:t>Bitte reichen Sie diese Bewerbung als Word-Dokument ein. Laden Sie es anstelle eines Motivationsschrei</w:t>
            </w:r>
            <w:r w:rsidR="006E78E5" w:rsidRPr="00B74D09">
              <w:rPr>
                <w:b/>
                <w:lang w:val="de-DE"/>
              </w:rPr>
              <w:t>b</w:t>
            </w:r>
            <w:r w:rsidRPr="00B74D09">
              <w:rPr>
                <w:b/>
                <w:lang w:val="de-DE"/>
              </w:rPr>
              <w:t>ens</w:t>
            </w:r>
            <w:r w:rsidR="006E78E5" w:rsidRPr="00B74D09">
              <w:rPr>
                <w:b/>
                <w:lang w:val="de-DE"/>
              </w:rPr>
              <w:t xml:space="preserve"> hoch</w:t>
            </w:r>
            <w:r w:rsidRPr="00B74D09">
              <w:rPr>
                <w:b/>
                <w:lang w:val="de-DE"/>
              </w:rPr>
              <w:t>.</w:t>
            </w:r>
            <w:r w:rsidR="007A4F9D" w:rsidRPr="00B74D09">
              <w:rPr>
                <w:b/>
                <w:lang w:val="de-DE"/>
              </w:rPr>
              <w:t xml:space="preserve"> </w:t>
            </w:r>
            <w:r w:rsidR="00B74D09">
              <w:rPr>
                <w:b/>
                <w:lang w:val="de-DE"/>
              </w:rPr>
              <w:br/>
            </w:r>
            <w:r w:rsidRPr="00B74D09">
              <w:rPr>
                <w:b/>
                <w:lang w:val="de-DE"/>
              </w:rPr>
              <w:t>Bitte beachten Sie, dass Bewerbungen</w:t>
            </w:r>
            <w:r w:rsidR="00BF6E53" w:rsidRPr="00B74D09">
              <w:rPr>
                <w:b/>
                <w:lang w:val="de-DE"/>
              </w:rPr>
              <w:t>, die das angegebene Zeichenl</w:t>
            </w:r>
            <w:r w:rsidRPr="00B74D09">
              <w:rPr>
                <w:b/>
                <w:lang w:val="de-DE"/>
              </w:rPr>
              <w:t>imit überschreiten, nicht berücksichtigt werden!</w:t>
            </w:r>
          </w:p>
        </w:tc>
      </w:tr>
    </w:tbl>
    <w:p w:rsidR="00F73E41" w:rsidRPr="00B74D09" w:rsidRDefault="00F73E41" w:rsidP="00F73E41">
      <w:pPr>
        <w:rPr>
          <w:lang w:val="de-DE"/>
        </w:rPr>
      </w:pPr>
    </w:p>
    <w:p w:rsidR="00F73E41" w:rsidRPr="00B74D09" w:rsidRDefault="00F73E41" w:rsidP="00F73E41">
      <w:pPr>
        <w:rPr>
          <w:lang w:val="de-DE"/>
        </w:rPr>
      </w:pPr>
    </w:p>
    <w:p w:rsidR="002739ED" w:rsidRPr="00B74D09" w:rsidRDefault="00081921" w:rsidP="001E59CD">
      <w:pPr>
        <w:pStyle w:val="berschrift2"/>
        <w:shd w:val="clear" w:color="auto" w:fill="0070C0"/>
        <w:tabs>
          <w:tab w:val="right" w:pos="9360"/>
        </w:tabs>
        <w:rPr>
          <w:color w:val="FFFFFF" w:themeColor="background1"/>
          <w:lang w:val="de-DE"/>
        </w:rPr>
      </w:pPr>
      <w:r w:rsidRPr="00B74D09">
        <w:rPr>
          <w:color w:val="FFFFFF" w:themeColor="background1"/>
          <w:lang w:val="de-DE"/>
        </w:rPr>
        <w:t>1.</w:t>
      </w:r>
      <w:r w:rsidR="00981EAA" w:rsidRPr="00B74D09">
        <w:rPr>
          <w:color w:val="FFFFFF" w:themeColor="background1"/>
          <w:lang w:val="de-DE"/>
        </w:rPr>
        <w:t xml:space="preserve"> </w:t>
      </w:r>
      <w:r w:rsidR="002B7917">
        <w:rPr>
          <w:color w:val="FFFFFF" w:themeColor="background1"/>
          <w:lang w:val="de-DE"/>
        </w:rPr>
        <w:t>Interesse an dem Management-Bachelorprogramm</w:t>
      </w:r>
      <w:r w:rsidR="005707FE" w:rsidRPr="00B74D09">
        <w:rPr>
          <w:color w:val="FFFFFF" w:themeColor="background1"/>
          <w:lang w:val="de-DE"/>
        </w:rPr>
        <w:tab/>
      </w:r>
    </w:p>
    <w:p w:rsidR="002739ED" w:rsidRPr="00B6317E" w:rsidRDefault="002B7917" w:rsidP="00B6317E">
      <w:pPr>
        <w:spacing w:before="0" w:after="0"/>
        <w:rPr>
          <w:lang w:val="de-DE"/>
        </w:rPr>
      </w:pPr>
      <w:r w:rsidRPr="002B7917">
        <w:rPr>
          <w:lang w:val="de-DE"/>
        </w:rPr>
        <w:t>Was erklärt Ihr akademisches Interesse an unserem Management-Bachelorprogramm? Falls Sie bereits betriebswirtschaftliche Erfahrungen haben, geben Sie diese bitte an!</w:t>
      </w:r>
      <w:r w:rsidR="00B6317E">
        <w:rPr>
          <w:lang w:val="de-DE"/>
        </w:rPr>
        <w:t xml:space="preserve"> </w:t>
      </w:r>
      <w:r w:rsidR="00081921" w:rsidRPr="00B74D09">
        <w:rPr>
          <w:b/>
          <w:lang w:val="de-DE"/>
        </w:rPr>
        <w:t>(</w:t>
      </w:r>
      <w:r w:rsidR="00BF6E53" w:rsidRPr="00B74D09">
        <w:rPr>
          <w:b/>
          <w:lang w:val="de-DE"/>
        </w:rPr>
        <w:t>1500 Zeichen</w:t>
      </w:r>
      <w:r w:rsidR="00981EAA" w:rsidRPr="00B74D09">
        <w:rPr>
          <w:b/>
          <w:lang w:val="de-DE"/>
        </w:rPr>
        <w:t xml:space="preserve"> </w:t>
      </w:r>
      <w:r w:rsidR="00081921" w:rsidRPr="00B74D09">
        <w:rPr>
          <w:b/>
          <w:lang w:val="de-DE"/>
        </w:rPr>
        <w:t>max.)</w:t>
      </w:r>
      <w:r w:rsidR="00B6317E">
        <w:rPr>
          <w:b/>
          <w:lang w:val="de-DE"/>
        </w:rPr>
        <w:br/>
      </w:r>
    </w:p>
    <w:bookmarkStart w:id="0" w:name="_GoBack"/>
    <w:p w:rsidR="00792FAE" w:rsidRPr="00B74D09" w:rsidRDefault="00792FAE" w:rsidP="00792FAE">
      <w:pPr>
        <w:rPr>
          <w:lang w:val="de-DE"/>
        </w:rPr>
      </w:pPr>
      <w:r w:rsidRPr="00B74D09">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465pt;height:213.75pt" o:ole="">
            <v:imagedata r:id="rId9" o:title=""/>
          </v:shape>
          <w:control r:id="rId10" w:name="TextBox1" w:shapeid="_x0000_i1064"/>
        </w:object>
      </w:r>
      <w:bookmarkEnd w:id="0"/>
    </w:p>
    <w:p w:rsidR="007D5996" w:rsidRPr="00B74D09" w:rsidRDefault="007D5996" w:rsidP="00792FAE">
      <w:pPr>
        <w:rPr>
          <w:lang w:val="de-DE"/>
        </w:rPr>
      </w:pPr>
    </w:p>
    <w:p w:rsidR="007D5996" w:rsidRPr="00B74D09" w:rsidRDefault="007D5996" w:rsidP="00792FAE">
      <w:pPr>
        <w:rPr>
          <w:lang w:val="de-DE"/>
        </w:rPr>
      </w:pPr>
    </w:p>
    <w:p w:rsidR="007D5996" w:rsidRPr="00B74D09" w:rsidRDefault="007D5996" w:rsidP="00792FAE">
      <w:pPr>
        <w:rPr>
          <w:lang w:val="de-DE"/>
        </w:rPr>
      </w:pPr>
    </w:p>
    <w:p w:rsidR="007D5996" w:rsidRPr="00B74D09" w:rsidRDefault="007D5996" w:rsidP="00792FAE">
      <w:pPr>
        <w:rPr>
          <w:lang w:val="de-DE"/>
        </w:rPr>
      </w:pPr>
    </w:p>
    <w:p w:rsidR="007D5996" w:rsidRPr="00B74D09" w:rsidRDefault="007D5996" w:rsidP="00792FAE">
      <w:pPr>
        <w:rPr>
          <w:lang w:val="de-DE"/>
        </w:rPr>
      </w:pPr>
    </w:p>
    <w:p w:rsidR="002B643B" w:rsidRPr="00B74D09" w:rsidRDefault="002B643B">
      <w:pPr>
        <w:spacing w:before="0" w:after="0"/>
        <w:rPr>
          <w:lang w:val="de-DE"/>
        </w:rPr>
      </w:pPr>
      <w:r w:rsidRPr="00B74D09">
        <w:rPr>
          <w:lang w:val="de-DE"/>
        </w:rPr>
        <w:br w:type="page"/>
      </w:r>
    </w:p>
    <w:p w:rsidR="002739ED" w:rsidRPr="00B74D09" w:rsidRDefault="00081921" w:rsidP="001E59CD">
      <w:pPr>
        <w:pStyle w:val="berschrift2"/>
        <w:shd w:val="clear" w:color="auto" w:fill="0070C0"/>
        <w:rPr>
          <w:color w:val="FFFFFF" w:themeColor="background1"/>
          <w:lang w:val="de-DE"/>
        </w:rPr>
      </w:pPr>
      <w:r w:rsidRPr="00B74D09">
        <w:rPr>
          <w:color w:val="FFFFFF" w:themeColor="background1"/>
          <w:lang w:val="de-DE"/>
        </w:rPr>
        <w:lastRenderedPageBreak/>
        <w:t xml:space="preserve">2. </w:t>
      </w:r>
      <w:r w:rsidR="00E13DF6">
        <w:rPr>
          <w:color w:val="FFFFFF" w:themeColor="background1"/>
          <w:lang w:val="de-DE"/>
        </w:rPr>
        <w:t xml:space="preserve">BWL </w:t>
      </w:r>
      <w:r w:rsidR="0079290C">
        <w:rPr>
          <w:color w:val="FFFFFF" w:themeColor="background1"/>
          <w:lang w:val="de-DE"/>
        </w:rPr>
        <w:t>i</w:t>
      </w:r>
      <w:r w:rsidR="00E13DF6">
        <w:rPr>
          <w:color w:val="FFFFFF" w:themeColor="background1"/>
          <w:lang w:val="de-DE"/>
        </w:rPr>
        <w:t>nterdisziplinär denken und handeln</w:t>
      </w:r>
    </w:p>
    <w:p w:rsidR="002739ED" w:rsidRPr="00B6317E" w:rsidRDefault="002B7917" w:rsidP="00B6317E">
      <w:pPr>
        <w:spacing w:before="0" w:after="0"/>
        <w:rPr>
          <w:lang w:val="de-DE"/>
        </w:rPr>
      </w:pPr>
      <w:r>
        <w:rPr>
          <w:lang w:val="de-DE"/>
        </w:rPr>
        <w:t xml:space="preserve">Das Management-Programm, </w:t>
      </w:r>
      <w:r w:rsidRPr="002B7917">
        <w:rPr>
          <w:lang w:val="de-DE"/>
        </w:rPr>
        <w:t>für das Sie sich bewerben, behandelt neben betriebswirtschaftlichen Themen auch Inhalte aus der Psychologie und Soziologie. Bitte beschreiben</w:t>
      </w:r>
      <w:r>
        <w:rPr>
          <w:lang w:val="de-DE"/>
        </w:rPr>
        <w:t xml:space="preserve"> Sie</w:t>
      </w:r>
      <w:r w:rsidRPr="002B7917">
        <w:rPr>
          <w:lang w:val="de-DE"/>
        </w:rPr>
        <w:t>, warum Sie diese Inhalte für ein Management-Studium als relevant erachten. Falls Sie bereits konkrete Situationen erlebt haben, in denen diese Inhalte relevant waren, beschreiben Sie diese bitte.</w:t>
      </w:r>
      <w:r w:rsidR="00B6317E">
        <w:rPr>
          <w:lang w:val="de-DE"/>
        </w:rPr>
        <w:t xml:space="preserve"> </w:t>
      </w:r>
      <w:r w:rsidR="007D5996" w:rsidRPr="00B74D09">
        <w:rPr>
          <w:b/>
          <w:lang w:val="de-DE"/>
        </w:rPr>
        <w:t>(1500 Zeichen max.)</w:t>
      </w:r>
      <w:r w:rsidR="00B6317E">
        <w:rPr>
          <w:b/>
          <w:lang w:val="de-DE"/>
        </w:rPr>
        <w:br/>
      </w:r>
    </w:p>
    <w:p w:rsidR="00BF6E53" w:rsidRPr="00B74D09" w:rsidRDefault="00BF6E53" w:rsidP="00BF6E53">
      <w:pPr>
        <w:rPr>
          <w:lang w:val="de-DE"/>
        </w:rPr>
      </w:pPr>
      <w:r w:rsidRPr="00B74D09">
        <w:object w:dxaOrig="225" w:dyaOrig="225">
          <v:shape id="_x0000_i1063" type="#_x0000_t75" style="width:465pt;height:213.75pt" o:ole="">
            <v:imagedata r:id="rId9" o:title=""/>
          </v:shape>
          <w:control r:id="rId11" w:name="TextBox11" w:shapeid="_x0000_i1063"/>
        </w:object>
      </w:r>
    </w:p>
    <w:p w:rsidR="00D14F74" w:rsidRPr="00B74D09" w:rsidRDefault="00D14F74" w:rsidP="00BF6E53">
      <w:pPr>
        <w:rPr>
          <w:lang w:val="de-DE"/>
        </w:rPr>
      </w:pPr>
    </w:p>
    <w:p w:rsidR="002739ED" w:rsidRPr="00B74D09" w:rsidRDefault="00D76910" w:rsidP="001E59CD">
      <w:pPr>
        <w:pStyle w:val="berschrift2"/>
        <w:shd w:val="clear" w:color="auto" w:fill="0070C0"/>
        <w:rPr>
          <w:color w:val="FFFFFF" w:themeColor="background1"/>
          <w:lang w:val="de-DE"/>
        </w:rPr>
      </w:pPr>
      <w:r w:rsidRPr="00B74D09">
        <w:rPr>
          <w:color w:val="FFFFFF" w:themeColor="background1"/>
          <w:lang w:val="de-DE"/>
        </w:rPr>
        <w:t>3.</w:t>
      </w:r>
      <w:r w:rsidR="00BC6CF8" w:rsidRPr="00B74D09">
        <w:rPr>
          <w:color w:val="FFFFFF" w:themeColor="background1"/>
          <w:lang w:val="de-DE"/>
        </w:rPr>
        <w:t xml:space="preserve"> </w:t>
      </w:r>
      <w:r w:rsidR="002B7917" w:rsidRPr="00B74D09">
        <w:rPr>
          <w:color w:val="FFFFFF" w:themeColor="background1"/>
          <w:lang w:val="de-DE"/>
        </w:rPr>
        <w:t>Kognitive Fähigkeiten / intellektuelle Ambitionen</w:t>
      </w:r>
    </w:p>
    <w:p w:rsidR="002739ED" w:rsidRPr="00B74D09" w:rsidRDefault="002B7917" w:rsidP="002B7917">
      <w:pPr>
        <w:spacing w:before="0" w:after="0"/>
        <w:rPr>
          <w:lang w:val="de-DE"/>
        </w:rPr>
      </w:pPr>
      <w:r w:rsidRPr="002B7917">
        <w:rPr>
          <w:lang w:val="de-DE"/>
        </w:rPr>
        <w:t xml:space="preserve">Wir beschreiben die Zielgruppe unseres Management-Programms als „smart creatives“. Wie bewerten Sie selbst </w:t>
      </w:r>
      <w:r w:rsidR="0070463F">
        <w:rPr>
          <w:lang w:val="de-DE"/>
        </w:rPr>
        <w:t>I</w:t>
      </w:r>
      <w:r w:rsidRPr="002B7917">
        <w:rPr>
          <w:lang w:val="de-DE"/>
        </w:rPr>
        <w:t>h</w:t>
      </w:r>
      <w:r w:rsidR="0070463F">
        <w:rPr>
          <w:lang w:val="de-DE"/>
        </w:rPr>
        <w:t>re kognitiven Fähigkeiten und I</w:t>
      </w:r>
      <w:r w:rsidRPr="002B7917">
        <w:rPr>
          <w:lang w:val="de-DE"/>
        </w:rPr>
        <w:t>hre intellektuellen Ambitio</w:t>
      </w:r>
      <w:r w:rsidR="0070463F">
        <w:rPr>
          <w:lang w:val="de-DE"/>
        </w:rPr>
        <w:t>nen? Was halten Sie dabei für I</w:t>
      </w:r>
      <w:r w:rsidRPr="002B7917">
        <w:rPr>
          <w:lang w:val="de-DE"/>
        </w:rPr>
        <w:t>hre Stärken und Schwächen?</w:t>
      </w:r>
      <w:r>
        <w:rPr>
          <w:lang w:val="de-DE"/>
        </w:rPr>
        <w:t xml:space="preserve"> </w:t>
      </w:r>
      <w:r w:rsidR="007D5996" w:rsidRPr="00B74D09">
        <w:rPr>
          <w:b/>
          <w:lang w:val="de-DE"/>
        </w:rPr>
        <w:t>(1500 Zeichen max.)</w:t>
      </w:r>
      <w:r w:rsidR="00B6317E">
        <w:rPr>
          <w:b/>
          <w:lang w:val="de-DE"/>
        </w:rPr>
        <w:br/>
      </w:r>
    </w:p>
    <w:p w:rsidR="00BF6E53" w:rsidRPr="00B74D09" w:rsidRDefault="00BF6E53" w:rsidP="00BF6E53">
      <w:pPr>
        <w:rPr>
          <w:lang w:val="de-DE"/>
        </w:rPr>
      </w:pPr>
      <w:r w:rsidRPr="00B74D09">
        <w:object w:dxaOrig="225" w:dyaOrig="225">
          <v:shape id="_x0000_i1040" type="#_x0000_t75" style="width:465pt;height:213.75pt" o:ole="">
            <v:imagedata r:id="rId9" o:title=""/>
          </v:shape>
          <w:control r:id="rId12" w:name="TextBox12" w:shapeid="_x0000_i1040"/>
        </w:object>
      </w:r>
    </w:p>
    <w:p w:rsidR="0070463F" w:rsidRPr="00B74D09" w:rsidRDefault="00550D17" w:rsidP="001A5A33">
      <w:pPr>
        <w:rPr>
          <w:rFonts w:asciiTheme="majorHAnsi" w:hAnsiTheme="majorHAnsi" w:cs="Arial"/>
          <w:color w:val="244061" w:themeColor="accent1" w:themeShade="80"/>
          <w:sz w:val="22"/>
          <w:szCs w:val="28"/>
          <w:lang w:val="de-DE"/>
        </w:rPr>
      </w:pPr>
      <w:r w:rsidRPr="00B74D09">
        <w:rPr>
          <w:lang w:val="de-DE"/>
        </w:rPr>
        <w:br w:type="page"/>
      </w:r>
    </w:p>
    <w:p w:rsidR="008D0133" w:rsidRPr="00B74D09" w:rsidRDefault="0070463F" w:rsidP="001E59CD">
      <w:pPr>
        <w:pStyle w:val="berschrift2"/>
        <w:shd w:val="clear" w:color="auto" w:fill="0070C0"/>
        <w:rPr>
          <w:color w:val="FFFFFF" w:themeColor="background1"/>
          <w:lang w:val="de-DE"/>
        </w:rPr>
      </w:pPr>
      <w:r>
        <w:rPr>
          <w:color w:val="FFFFFF" w:themeColor="background1"/>
          <w:lang w:val="de-DE"/>
        </w:rPr>
        <w:lastRenderedPageBreak/>
        <w:t>4</w:t>
      </w:r>
      <w:r w:rsidR="00550D17" w:rsidRPr="00B74D09">
        <w:rPr>
          <w:color w:val="FFFFFF" w:themeColor="background1"/>
          <w:lang w:val="de-DE"/>
        </w:rPr>
        <w:t>.</w:t>
      </w:r>
      <w:r w:rsidR="00BC6CF8" w:rsidRPr="00B74D09">
        <w:rPr>
          <w:color w:val="FFFFFF" w:themeColor="background1"/>
          <w:lang w:val="de-DE"/>
        </w:rPr>
        <w:t xml:space="preserve"> </w:t>
      </w:r>
      <w:r w:rsidR="002B7917">
        <w:rPr>
          <w:color w:val="FFFFFF" w:themeColor="background1"/>
          <w:lang w:val="de-DE"/>
        </w:rPr>
        <w:t>Soziales Engagement</w:t>
      </w:r>
    </w:p>
    <w:p w:rsidR="001A5A33" w:rsidRPr="00B74D09" w:rsidRDefault="002B7917" w:rsidP="002B7917">
      <w:pPr>
        <w:spacing w:before="0" w:after="0"/>
        <w:rPr>
          <w:lang w:val="de-DE"/>
        </w:rPr>
      </w:pPr>
      <w:r w:rsidRPr="002B7917">
        <w:rPr>
          <w:lang w:val="de-DE"/>
        </w:rPr>
        <w:t xml:space="preserve">Unsere Universität steht seit ihrer Gründung dafür, soziale Verantwortung zu übernehmen. Dies erwarten wir auch von unseren Studierenden. Welches Engagement im sozialen Bereich haben Sie bisher gezeigt und wie steht das gegebenenfalls in einer Beziehung zu dem Management-Programm, für das Sie sich nun bewerben? </w:t>
      </w:r>
      <w:r w:rsidR="007D5996" w:rsidRPr="00B74D09">
        <w:rPr>
          <w:b/>
          <w:lang w:val="de-DE"/>
        </w:rPr>
        <w:t>(1500 Zeichen max.)</w:t>
      </w:r>
      <w:r w:rsidR="00B6317E">
        <w:rPr>
          <w:b/>
          <w:lang w:val="de-DE"/>
        </w:rPr>
        <w:br/>
      </w:r>
    </w:p>
    <w:p w:rsidR="00BF6E53" w:rsidRDefault="00BF6E53" w:rsidP="001A5A33">
      <w:pPr>
        <w:spacing w:before="0" w:after="0"/>
      </w:pPr>
      <w:r w:rsidRPr="00B74D09">
        <w:object w:dxaOrig="225" w:dyaOrig="225">
          <v:shape id="_x0000_i1042" type="#_x0000_t75" style="width:465pt;height:213.75pt" o:ole="">
            <v:imagedata r:id="rId9" o:title=""/>
          </v:shape>
          <w:control r:id="rId13" w:name="TextBox14" w:shapeid="_x0000_i1042"/>
        </w:object>
      </w:r>
    </w:p>
    <w:p w:rsidR="001A5A33" w:rsidRPr="00B74D09" w:rsidRDefault="001A5A33" w:rsidP="008658B4">
      <w:pPr>
        <w:pStyle w:val="berschrift2"/>
        <w:shd w:val="clear" w:color="auto" w:fill="auto"/>
        <w:rPr>
          <w:lang w:val="de-DE"/>
        </w:rPr>
      </w:pPr>
    </w:p>
    <w:sectPr w:rsidR="001A5A33" w:rsidRPr="00B74D09" w:rsidSect="00E458FF">
      <w:headerReference w:type="default" r:id="rId14"/>
      <w:pgSz w:w="12240" w:h="15840" w:code="1"/>
      <w:pgMar w:top="1247" w:right="1134" w:bottom="1134" w:left="1418" w:header="85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2C" w:rsidRDefault="00F0472C" w:rsidP="00340865">
      <w:pPr>
        <w:spacing w:before="0" w:after="0"/>
      </w:pPr>
      <w:r>
        <w:separator/>
      </w:r>
    </w:p>
  </w:endnote>
  <w:endnote w:type="continuationSeparator" w:id="0">
    <w:p w:rsidR="00F0472C" w:rsidRDefault="00F0472C" w:rsidP="003408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2C" w:rsidRDefault="00F0472C" w:rsidP="00340865">
      <w:pPr>
        <w:spacing w:before="0" w:after="0"/>
      </w:pPr>
      <w:r>
        <w:separator/>
      </w:r>
    </w:p>
  </w:footnote>
  <w:footnote w:type="continuationSeparator" w:id="0">
    <w:p w:rsidR="00F0472C" w:rsidRDefault="00F0472C" w:rsidP="0034086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B58" w:rsidRDefault="00232C70" w:rsidP="008B5B58">
    <w:pPr>
      <w:pStyle w:val="Kopfzeile"/>
      <w:jc w:val="right"/>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60.4pt;margin-top:-27.75pt;width:113.05pt;height:46.95pt;z-index:251658240">
          <v:imagedata r:id="rId1" o:title=""/>
        </v:shape>
        <o:OLEObject Type="Embed" ProgID="MSPhotoEd.3" ShapeID="_x0000_s2049" DrawAspect="Content" ObjectID="_1639898860" r:id="rId2"/>
      </w:pict>
    </w:r>
  </w:p>
  <w:p w:rsidR="008B5B58" w:rsidRDefault="008B5B5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261"/>
    <w:multiLevelType w:val="hybridMultilevel"/>
    <w:tmpl w:val="C2769B74"/>
    <w:lvl w:ilvl="0" w:tplc="FFFFFFF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5681999"/>
    <w:multiLevelType w:val="hybridMultilevel"/>
    <w:tmpl w:val="CA80386A"/>
    <w:lvl w:ilvl="0" w:tplc="CFAC9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42BDA"/>
    <w:multiLevelType w:val="hybridMultilevel"/>
    <w:tmpl w:val="812E2A2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75745"/>
    <w:multiLevelType w:val="hybridMultilevel"/>
    <w:tmpl w:val="86E226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Full" w:cryptAlgorithmClass="hash" w:cryptAlgorithmType="typeAny" w:cryptAlgorithmSid="4" w:cryptSpinCount="100000" w:hash="xrcd+eLmOjFHiPVDTiCQm5YuwbY=" w:salt="W8WY7648fyX6xi29TjLWpA=="/>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wNTIxMbA0tDAwNTNR0lEKTi0uzszPAykwrAUAJ6KcYSwAAAA="/>
    <w:docVar w:name="dgnword-docGUID" w:val="{37C2BF78-BC78-4D8A-9B98-336833BC6E8E}"/>
    <w:docVar w:name="dgnword-eventsink" w:val="329485120"/>
  </w:docVars>
  <w:rsids>
    <w:rsidRoot w:val="00F0472C"/>
    <w:rsid w:val="00015547"/>
    <w:rsid w:val="00081921"/>
    <w:rsid w:val="00107C02"/>
    <w:rsid w:val="00114969"/>
    <w:rsid w:val="00117EF1"/>
    <w:rsid w:val="00125CFB"/>
    <w:rsid w:val="0019355F"/>
    <w:rsid w:val="001A07C4"/>
    <w:rsid w:val="001A5A33"/>
    <w:rsid w:val="001C200E"/>
    <w:rsid w:val="001D5881"/>
    <w:rsid w:val="001E59CD"/>
    <w:rsid w:val="0020784E"/>
    <w:rsid w:val="00220AC4"/>
    <w:rsid w:val="00232C70"/>
    <w:rsid w:val="002739ED"/>
    <w:rsid w:val="0027511A"/>
    <w:rsid w:val="002B643B"/>
    <w:rsid w:val="002B7917"/>
    <w:rsid w:val="002C615A"/>
    <w:rsid w:val="00340865"/>
    <w:rsid w:val="00380B37"/>
    <w:rsid w:val="004370E8"/>
    <w:rsid w:val="004A0A03"/>
    <w:rsid w:val="00550D17"/>
    <w:rsid w:val="0055615D"/>
    <w:rsid w:val="005707FE"/>
    <w:rsid w:val="00587D99"/>
    <w:rsid w:val="005A6C9F"/>
    <w:rsid w:val="005F4A4A"/>
    <w:rsid w:val="00670CDF"/>
    <w:rsid w:val="006D0B3C"/>
    <w:rsid w:val="006D3621"/>
    <w:rsid w:val="006E78E5"/>
    <w:rsid w:val="0070463F"/>
    <w:rsid w:val="0079290C"/>
    <w:rsid w:val="00792FAE"/>
    <w:rsid w:val="007A4F9D"/>
    <w:rsid w:val="007A6F41"/>
    <w:rsid w:val="007C370A"/>
    <w:rsid w:val="007D5996"/>
    <w:rsid w:val="00837E33"/>
    <w:rsid w:val="00855A6B"/>
    <w:rsid w:val="008658B4"/>
    <w:rsid w:val="008B5B58"/>
    <w:rsid w:val="008B68CD"/>
    <w:rsid w:val="008D0133"/>
    <w:rsid w:val="008F038A"/>
    <w:rsid w:val="00921272"/>
    <w:rsid w:val="0097298E"/>
    <w:rsid w:val="00981EAA"/>
    <w:rsid w:val="00993B1C"/>
    <w:rsid w:val="009B4E74"/>
    <w:rsid w:val="009B72CA"/>
    <w:rsid w:val="009E0B8E"/>
    <w:rsid w:val="00A01B1C"/>
    <w:rsid w:val="00A11D23"/>
    <w:rsid w:val="00A34008"/>
    <w:rsid w:val="00A34660"/>
    <w:rsid w:val="00A43B41"/>
    <w:rsid w:val="00A62DD0"/>
    <w:rsid w:val="00B05254"/>
    <w:rsid w:val="00B1664B"/>
    <w:rsid w:val="00B244D5"/>
    <w:rsid w:val="00B37E52"/>
    <w:rsid w:val="00B6317E"/>
    <w:rsid w:val="00B74D09"/>
    <w:rsid w:val="00BC6CF8"/>
    <w:rsid w:val="00BC7B70"/>
    <w:rsid w:val="00BD49BF"/>
    <w:rsid w:val="00BF6E53"/>
    <w:rsid w:val="00C22E1D"/>
    <w:rsid w:val="00C6454E"/>
    <w:rsid w:val="00C67431"/>
    <w:rsid w:val="00CD769C"/>
    <w:rsid w:val="00D14F74"/>
    <w:rsid w:val="00D727BC"/>
    <w:rsid w:val="00D76910"/>
    <w:rsid w:val="00DA75D7"/>
    <w:rsid w:val="00E13DF6"/>
    <w:rsid w:val="00E36D6C"/>
    <w:rsid w:val="00E458FF"/>
    <w:rsid w:val="00E9304E"/>
    <w:rsid w:val="00EF5700"/>
    <w:rsid w:val="00F0472C"/>
    <w:rsid w:val="00F73E41"/>
    <w:rsid w:val="00FA1B46"/>
    <w:rsid w:val="00FA2D76"/>
    <w:rsid w:val="00FD7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97298E"/>
    <w:pPr>
      <w:spacing w:before="40" w:after="40"/>
    </w:pPr>
    <w:rPr>
      <w:rFonts w:asciiTheme="minorHAnsi" w:hAnsiTheme="minorHAnsi"/>
      <w:szCs w:val="24"/>
    </w:rPr>
  </w:style>
  <w:style w:type="paragraph" w:styleId="berschrift1">
    <w:name w:val="heading 1"/>
    <w:basedOn w:val="Standard"/>
    <w:next w:val="Standard"/>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berschrift2">
    <w:name w:val="heading 2"/>
    <w:basedOn w:val="Standard"/>
    <w:next w:val="Standard"/>
    <w:qFormat/>
    <w:rsid w:val="005707FE"/>
    <w:pPr>
      <w:keepNext/>
      <w:shd w:val="clear" w:color="auto" w:fill="EAF1DD" w:themeFill="accent3" w:themeFillTint="33"/>
      <w:spacing w:before="240" w:after="60"/>
      <w:outlineLvl w:val="1"/>
    </w:pPr>
    <w:rPr>
      <w:rFonts w:asciiTheme="majorHAnsi" w:hAnsiTheme="majorHAnsi" w:cs="Arial"/>
      <w:b/>
      <w:bCs/>
      <w:iCs/>
      <w:color w:val="244061" w:themeColor="accent1" w:themeShade="80"/>
      <w:sz w:val="22"/>
      <w:szCs w:val="28"/>
    </w:rPr>
  </w:style>
  <w:style w:type="paragraph" w:styleId="berschrift3">
    <w:name w:val="heading 3"/>
    <w:basedOn w:val="Standard"/>
    <w:next w:val="Standard"/>
    <w:link w:val="berschrift3Zchn"/>
    <w:uiPriority w:val="9"/>
    <w:unhideWhenUsed/>
    <w:qFormat/>
    <w:rsid w:val="0097298E"/>
    <w:pPr>
      <w:keepNext/>
      <w:spacing w:after="20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7298E"/>
    <w:rPr>
      <w:rFonts w:asciiTheme="minorHAnsi" w:hAnsiTheme="minorHAnsi"/>
      <w:szCs w:val="24"/>
    </w:rPr>
  </w:style>
  <w:style w:type="paragraph" w:styleId="Sprechblasentext">
    <w:name w:val="Balloon Text"/>
    <w:basedOn w:val="Standard"/>
    <w:link w:val="SprechblasentextZchn"/>
    <w:uiPriority w:val="99"/>
    <w:semiHidden/>
    <w:unhideWhenUsed/>
    <w:rsid w:val="00A01B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B1C"/>
    <w:rPr>
      <w:rFonts w:ascii="Tahoma" w:hAnsi="Tahoma" w:cs="Tahoma"/>
      <w:sz w:val="16"/>
      <w:szCs w:val="16"/>
    </w:rPr>
  </w:style>
  <w:style w:type="paragraph" w:customStyle="1" w:styleId="Logo">
    <w:name w:val="Logo"/>
    <w:basedOn w:val="Standard"/>
    <w:qFormat/>
    <w:rsid w:val="0097298E"/>
    <w:pPr>
      <w:jc w:val="right"/>
    </w:pPr>
    <w:rPr>
      <w:szCs w:val="20"/>
    </w:rPr>
  </w:style>
  <w:style w:type="paragraph" w:styleId="Listenabsatz">
    <w:name w:val="List Paragraph"/>
    <w:basedOn w:val="Standard"/>
    <w:uiPriority w:val="34"/>
    <w:unhideWhenUsed/>
    <w:qFormat/>
    <w:rsid w:val="00550D17"/>
    <w:pPr>
      <w:ind w:left="720"/>
      <w:contextualSpacing/>
    </w:pPr>
  </w:style>
  <w:style w:type="character" w:styleId="Hyperlink">
    <w:name w:val="Hyperlink"/>
    <w:basedOn w:val="Absatz-Standardschriftart"/>
    <w:uiPriority w:val="99"/>
    <w:unhideWhenUsed/>
    <w:rsid w:val="001A5A33"/>
    <w:rPr>
      <w:color w:val="0000FF" w:themeColor="hyperlink"/>
      <w:u w:val="single"/>
    </w:rPr>
  </w:style>
  <w:style w:type="paragraph" w:styleId="Kopfzeile">
    <w:name w:val="header"/>
    <w:basedOn w:val="Standard"/>
    <w:link w:val="KopfzeileZchn"/>
    <w:uiPriority w:val="99"/>
    <w:unhideWhenUsed/>
    <w:rsid w:val="00340865"/>
    <w:pPr>
      <w:tabs>
        <w:tab w:val="center" w:pos="4680"/>
        <w:tab w:val="right" w:pos="9360"/>
      </w:tabs>
      <w:spacing w:before="0" w:after="0"/>
    </w:pPr>
  </w:style>
  <w:style w:type="character" w:customStyle="1" w:styleId="KopfzeileZchn">
    <w:name w:val="Kopfzeile Zchn"/>
    <w:basedOn w:val="Absatz-Standardschriftart"/>
    <w:link w:val="Kopfzeile"/>
    <w:uiPriority w:val="99"/>
    <w:rsid w:val="00340865"/>
    <w:rPr>
      <w:rFonts w:asciiTheme="minorHAnsi" w:hAnsiTheme="minorHAnsi"/>
      <w:szCs w:val="24"/>
    </w:rPr>
  </w:style>
  <w:style w:type="paragraph" w:styleId="Fuzeile">
    <w:name w:val="footer"/>
    <w:basedOn w:val="Standard"/>
    <w:link w:val="FuzeileZchn"/>
    <w:uiPriority w:val="99"/>
    <w:unhideWhenUsed/>
    <w:rsid w:val="00340865"/>
    <w:pPr>
      <w:tabs>
        <w:tab w:val="center" w:pos="4680"/>
        <w:tab w:val="right" w:pos="9360"/>
      </w:tabs>
      <w:spacing w:before="0" w:after="0"/>
    </w:pPr>
  </w:style>
  <w:style w:type="character" w:customStyle="1" w:styleId="FuzeileZchn">
    <w:name w:val="Fußzeile Zchn"/>
    <w:basedOn w:val="Absatz-Standardschriftart"/>
    <w:link w:val="Fuzeile"/>
    <w:uiPriority w:val="99"/>
    <w:rsid w:val="00340865"/>
    <w:rPr>
      <w:rFonts w:asciiTheme="minorHAnsi" w:hAnsiTheme="minorHAnsi"/>
      <w:szCs w:val="24"/>
    </w:rPr>
  </w:style>
  <w:style w:type="character" w:styleId="Kommentarzeichen">
    <w:name w:val="annotation reference"/>
    <w:basedOn w:val="Absatz-Standardschriftart"/>
    <w:uiPriority w:val="99"/>
    <w:semiHidden/>
    <w:unhideWhenUsed/>
    <w:rsid w:val="00B05254"/>
    <w:rPr>
      <w:sz w:val="16"/>
      <w:szCs w:val="16"/>
    </w:rPr>
  </w:style>
  <w:style w:type="paragraph" w:styleId="Kommentartext">
    <w:name w:val="annotation text"/>
    <w:basedOn w:val="Standard"/>
    <w:link w:val="KommentartextZchn"/>
    <w:uiPriority w:val="99"/>
    <w:semiHidden/>
    <w:unhideWhenUsed/>
    <w:rsid w:val="00B05254"/>
    <w:rPr>
      <w:szCs w:val="20"/>
    </w:rPr>
  </w:style>
  <w:style w:type="character" w:customStyle="1" w:styleId="KommentartextZchn">
    <w:name w:val="Kommentartext Zchn"/>
    <w:basedOn w:val="Absatz-Standardschriftart"/>
    <w:link w:val="Kommentartext"/>
    <w:uiPriority w:val="99"/>
    <w:semiHidden/>
    <w:rsid w:val="00B05254"/>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B05254"/>
    <w:rPr>
      <w:b/>
      <w:bCs/>
    </w:rPr>
  </w:style>
  <w:style w:type="character" w:customStyle="1" w:styleId="KommentarthemaZchn">
    <w:name w:val="Kommentarthema Zchn"/>
    <w:basedOn w:val="KommentartextZchn"/>
    <w:link w:val="Kommentarthema"/>
    <w:uiPriority w:val="99"/>
    <w:semiHidden/>
    <w:rsid w:val="00B05254"/>
    <w:rPr>
      <w:rFonts w:asciiTheme="minorHAnsi" w:hAnsiTheme="minorHAnsi"/>
      <w:b/>
      <w:bCs/>
    </w:rPr>
  </w:style>
  <w:style w:type="character" w:styleId="Platzhaltertext">
    <w:name w:val="Placeholder Text"/>
    <w:basedOn w:val="Absatz-Standardschriftart"/>
    <w:uiPriority w:val="99"/>
    <w:semiHidden/>
    <w:rsid w:val="007A4F9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97298E"/>
    <w:pPr>
      <w:spacing w:before="40" w:after="40"/>
    </w:pPr>
    <w:rPr>
      <w:rFonts w:asciiTheme="minorHAnsi" w:hAnsiTheme="minorHAnsi"/>
      <w:szCs w:val="24"/>
    </w:rPr>
  </w:style>
  <w:style w:type="paragraph" w:styleId="berschrift1">
    <w:name w:val="heading 1"/>
    <w:basedOn w:val="Standard"/>
    <w:next w:val="Standard"/>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berschrift2">
    <w:name w:val="heading 2"/>
    <w:basedOn w:val="Standard"/>
    <w:next w:val="Standard"/>
    <w:qFormat/>
    <w:rsid w:val="005707FE"/>
    <w:pPr>
      <w:keepNext/>
      <w:shd w:val="clear" w:color="auto" w:fill="EAF1DD" w:themeFill="accent3" w:themeFillTint="33"/>
      <w:spacing w:before="240" w:after="60"/>
      <w:outlineLvl w:val="1"/>
    </w:pPr>
    <w:rPr>
      <w:rFonts w:asciiTheme="majorHAnsi" w:hAnsiTheme="majorHAnsi" w:cs="Arial"/>
      <w:b/>
      <w:bCs/>
      <w:iCs/>
      <w:color w:val="244061" w:themeColor="accent1" w:themeShade="80"/>
      <w:sz w:val="22"/>
      <w:szCs w:val="28"/>
    </w:rPr>
  </w:style>
  <w:style w:type="paragraph" w:styleId="berschrift3">
    <w:name w:val="heading 3"/>
    <w:basedOn w:val="Standard"/>
    <w:next w:val="Standard"/>
    <w:link w:val="berschrift3Zchn"/>
    <w:uiPriority w:val="9"/>
    <w:unhideWhenUsed/>
    <w:qFormat/>
    <w:rsid w:val="0097298E"/>
    <w:pPr>
      <w:keepNext/>
      <w:spacing w:after="20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7298E"/>
    <w:rPr>
      <w:rFonts w:asciiTheme="minorHAnsi" w:hAnsiTheme="minorHAnsi"/>
      <w:szCs w:val="24"/>
    </w:rPr>
  </w:style>
  <w:style w:type="paragraph" w:styleId="Sprechblasentext">
    <w:name w:val="Balloon Text"/>
    <w:basedOn w:val="Standard"/>
    <w:link w:val="SprechblasentextZchn"/>
    <w:uiPriority w:val="99"/>
    <w:semiHidden/>
    <w:unhideWhenUsed/>
    <w:rsid w:val="00A01B1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1B1C"/>
    <w:rPr>
      <w:rFonts w:ascii="Tahoma" w:hAnsi="Tahoma" w:cs="Tahoma"/>
      <w:sz w:val="16"/>
      <w:szCs w:val="16"/>
    </w:rPr>
  </w:style>
  <w:style w:type="paragraph" w:customStyle="1" w:styleId="Logo">
    <w:name w:val="Logo"/>
    <w:basedOn w:val="Standard"/>
    <w:qFormat/>
    <w:rsid w:val="0097298E"/>
    <w:pPr>
      <w:jc w:val="right"/>
    </w:pPr>
    <w:rPr>
      <w:szCs w:val="20"/>
    </w:rPr>
  </w:style>
  <w:style w:type="paragraph" w:styleId="Listenabsatz">
    <w:name w:val="List Paragraph"/>
    <w:basedOn w:val="Standard"/>
    <w:uiPriority w:val="34"/>
    <w:unhideWhenUsed/>
    <w:qFormat/>
    <w:rsid w:val="00550D17"/>
    <w:pPr>
      <w:ind w:left="720"/>
      <w:contextualSpacing/>
    </w:pPr>
  </w:style>
  <w:style w:type="character" w:styleId="Hyperlink">
    <w:name w:val="Hyperlink"/>
    <w:basedOn w:val="Absatz-Standardschriftart"/>
    <w:uiPriority w:val="99"/>
    <w:unhideWhenUsed/>
    <w:rsid w:val="001A5A33"/>
    <w:rPr>
      <w:color w:val="0000FF" w:themeColor="hyperlink"/>
      <w:u w:val="single"/>
    </w:rPr>
  </w:style>
  <w:style w:type="paragraph" w:styleId="Kopfzeile">
    <w:name w:val="header"/>
    <w:basedOn w:val="Standard"/>
    <w:link w:val="KopfzeileZchn"/>
    <w:uiPriority w:val="99"/>
    <w:unhideWhenUsed/>
    <w:rsid w:val="00340865"/>
    <w:pPr>
      <w:tabs>
        <w:tab w:val="center" w:pos="4680"/>
        <w:tab w:val="right" w:pos="9360"/>
      </w:tabs>
      <w:spacing w:before="0" w:after="0"/>
    </w:pPr>
  </w:style>
  <w:style w:type="character" w:customStyle="1" w:styleId="KopfzeileZchn">
    <w:name w:val="Kopfzeile Zchn"/>
    <w:basedOn w:val="Absatz-Standardschriftart"/>
    <w:link w:val="Kopfzeile"/>
    <w:uiPriority w:val="99"/>
    <w:rsid w:val="00340865"/>
    <w:rPr>
      <w:rFonts w:asciiTheme="minorHAnsi" w:hAnsiTheme="minorHAnsi"/>
      <w:szCs w:val="24"/>
    </w:rPr>
  </w:style>
  <w:style w:type="paragraph" w:styleId="Fuzeile">
    <w:name w:val="footer"/>
    <w:basedOn w:val="Standard"/>
    <w:link w:val="FuzeileZchn"/>
    <w:uiPriority w:val="99"/>
    <w:unhideWhenUsed/>
    <w:rsid w:val="00340865"/>
    <w:pPr>
      <w:tabs>
        <w:tab w:val="center" w:pos="4680"/>
        <w:tab w:val="right" w:pos="9360"/>
      </w:tabs>
      <w:spacing w:before="0" w:after="0"/>
    </w:pPr>
  </w:style>
  <w:style w:type="character" w:customStyle="1" w:styleId="FuzeileZchn">
    <w:name w:val="Fußzeile Zchn"/>
    <w:basedOn w:val="Absatz-Standardschriftart"/>
    <w:link w:val="Fuzeile"/>
    <w:uiPriority w:val="99"/>
    <w:rsid w:val="00340865"/>
    <w:rPr>
      <w:rFonts w:asciiTheme="minorHAnsi" w:hAnsiTheme="minorHAnsi"/>
      <w:szCs w:val="24"/>
    </w:rPr>
  </w:style>
  <w:style w:type="character" w:styleId="Kommentarzeichen">
    <w:name w:val="annotation reference"/>
    <w:basedOn w:val="Absatz-Standardschriftart"/>
    <w:uiPriority w:val="99"/>
    <w:semiHidden/>
    <w:unhideWhenUsed/>
    <w:rsid w:val="00B05254"/>
    <w:rPr>
      <w:sz w:val="16"/>
      <w:szCs w:val="16"/>
    </w:rPr>
  </w:style>
  <w:style w:type="paragraph" w:styleId="Kommentartext">
    <w:name w:val="annotation text"/>
    <w:basedOn w:val="Standard"/>
    <w:link w:val="KommentartextZchn"/>
    <w:uiPriority w:val="99"/>
    <w:semiHidden/>
    <w:unhideWhenUsed/>
    <w:rsid w:val="00B05254"/>
    <w:rPr>
      <w:szCs w:val="20"/>
    </w:rPr>
  </w:style>
  <w:style w:type="character" w:customStyle="1" w:styleId="KommentartextZchn">
    <w:name w:val="Kommentartext Zchn"/>
    <w:basedOn w:val="Absatz-Standardschriftart"/>
    <w:link w:val="Kommentartext"/>
    <w:uiPriority w:val="99"/>
    <w:semiHidden/>
    <w:rsid w:val="00B05254"/>
    <w:rPr>
      <w:rFonts w:asciiTheme="minorHAnsi" w:hAnsiTheme="minorHAnsi"/>
    </w:rPr>
  </w:style>
  <w:style w:type="paragraph" w:styleId="Kommentarthema">
    <w:name w:val="annotation subject"/>
    <w:basedOn w:val="Kommentartext"/>
    <w:next w:val="Kommentartext"/>
    <w:link w:val="KommentarthemaZchn"/>
    <w:uiPriority w:val="99"/>
    <w:semiHidden/>
    <w:unhideWhenUsed/>
    <w:rsid w:val="00B05254"/>
    <w:rPr>
      <w:b/>
      <w:bCs/>
    </w:rPr>
  </w:style>
  <w:style w:type="character" w:customStyle="1" w:styleId="KommentarthemaZchn">
    <w:name w:val="Kommentarthema Zchn"/>
    <w:basedOn w:val="KommentartextZchn"/>
    <w:link w:val="Kommentarthema"/>
    <w:uiPriority w:val="99"/>
    <w:semiHidden/>
    <w:rsid w:val="00B05254"/>
    <w:rPr>
      <w:rFonts w:asciiTheme="minorHAnsi" w:hAnsiTheme="minorHAnsi"/>
      <w:b/>
      <w:bCs/>
    </w:rPr>
  </w:style>
  <w:style w:type="character" w:styleId="Platzhaltertext">
    <w:name w:val="Placeholder Text"/>
    <w:basedOn w:val="Absatz-Standardschriftart"/>
    <w:uiPriority w:val="99"/>
    <w:semiHidden/>
    <w:rsid w:val="007A4F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wiwi\aws\ab%202018\Formulare_Vorlagen\PP&#214;-Bewerbung%20Formblatt_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11BA312EA741479890E23FFA953CEF"/>
        <w:category>
          <w:name w:val="Allgemein"/>
          <w:gallery w:val="placeholder"/>
        </w:category>
        <w:types>
          <w:type w:val="bbPlcHdr"/>
        </w:types>
        <w:behaviors>
          <w:behavior w:val="content"/>
        </w:behaviors>
        <w:guid w:val="{EB0D6A58-197A-4BCA-A303-44843F6F9F63}"/>
      </w:docPartPr>
      <w:docPartBody>
        <w:p w:rsidR="002F615D" w:rsidRDefault="002F615D">
          <w:pPr>
            <w:pStyle w:val="FE11BA312EA741479890E23FFA953CEF"/>
          </w:pPr>
          <w:r w:rsidRPr="007A4F9D">
            <w:rPr>
              <w:rStyle w:val="Platzhaltertext"/>
            </w:rPr>
            <w:t>Klicken Sie hier, um Text einzugeben.</w:t>
          </w:r>
        </w:p>
      </w:docPartBody>
    </w:docPart>
    <w:docPart>
      <w:docPartPr>
        <w:name w:val="4751C7C4AEBB4978B5DE775A6A7C9D98"/>
        <w:category>
          <w:name w:val="Allgemein"/>
          <w:gallery w:val="placeholder"/>
        </w:category>
        <w:types>
          <w:type w:val="bbPlcHdr"/>
        </w:types>
        <w:behaviors>
          <w:behavior w:val="content"/>
        </w:behaviors>
        <w:guid w:val="{3C133CCE-D443-4119-9D3A-2205FED3BF41}"/>
      </w:docPartPr>
      <w:docPartBody>
        <w:p w:rsidR="002F615D" w:rsidRDefault="002F615D">
          <w:pPr>
            <w:pStyle w:val="4751C7C4AEBB4978B5DE775A6A7C9D98"/>
          </w:pPr>
          <w:r w:rsidRPr="007A4F9D">
            <w:rPr>
              <w:rStyle w:val="Platzhaltertext"/>
            </w:rPr>
            <w:t>Klicken Sie hier, um Text einzugeben.</w:t>
          </w:r>
        </w:p>
      </w:docPartBody>
    </w:docPart>
    <w:docPart>
      <w:docPartPr>
        <w:name w:val="F772626BFA9E41D3BD9F6747017FC3D6"/>
        <w:category>
          <w:name w:val="Allgemein"/>
          <w:gallery w:val="placeholder"/>
        </w:category>
        <w:types>
          <w:type w:val="bbPlcHdr"/>
        </w:types>
        <w:behaviors>
          <w:behavior w:val="content"/>
        </w:behaviors>
        <w:guid w:val="{93D90600-095F-4463-AA27-54D2A962FFA0}"/>
      </w:docPartPr>
      <w:docPartBody>
        <w:p w:rsidR="002F615D" w:rsidRDefault="002F615D">
          <w:pPr>
            <w:pStyle w:val="F772626BFA9E41D3BD9F6747017FC3D6"/>
          </w:pPr>
          <w:r w:rsidRPr="007A4F9D">
            <w:rPr>
              <w:rStyle w:val="Platzhaltertext"/>
            </w:rPr>
            <w:t>Klicken Sie hier, um Text einzugeben.</w:t>
          </w:r>
        </w:p>
      </w:docPartBody>
    </w:docPart>
    <w:docPart>
      <w:docPartPr>
        <w:name w:val="6164492B93C44567ABA5EE28BA84CD06"/>
        <w:category>
          <w:name w:val="Allgemein"/>
          <w:gallery w:val="placeholder"/>
        </w:category>
        <w:types>
          <w:type w:val="bbPlcHdr"/>
        </w:types>
        <w:behaviors>
          <w:behavior w:val="content"/>
        </w:behaviors>
        <w:guid w:val="{2F5E69AB-4D87-4D4B-8A4B-BEDF5B409BFA}"/>
      </w:docPartPr>
      <w:docPartBody>
        <w:p w:rsidR="002F615D" w:rsidRDefault="002F615D">
          <w:pPr>
            <w:pStyle w:val="6164492B93C44567ABA5EE28BA84CD06"/>
          </w:pPr>
          <w:r w:rsidRPr="007A4F9D">
            <w:rPr>
              <w:rStyle w:val="Platzhaltertext"/>
            </w:rPr>
            <w:t>Klicken Sie hier, um Text einzugeben.</w:t>
          </w:r>
        </w:p>
      </w:docPartBody>
    </w:docPart>
    <w:docPart>
      <w:docPartPr>
        <w:name w:val="D91F5C6F21E9451EB10965D2F61BEDEF"/>
        <w:category>
          <w:name w:val="Allgemein"/>
          <w:gallery w:val="placeholder"/>
        </w:category>
        <w:types>
          <w:type w:val="bbPlcHdr"/>
        </w:types>
        <w:behaviors>
          <w:behavior w:val="content"/>
        </w:behaviors>
        <w:guid w:val="{BFE23337-4E56-4013-B6C8-202DCB80B91B}"/>
      </w:docPartPr>
      <w:docPartBody>
        <w:p w:rsidR="002F615D" w:rsidRDefault="002F615D">
          <w:pPr>
            <w:pStyle w:val="D91F5C6F21E9451EB10965D2F61BEDEF"/>
          </w:pPr>
          <w:r w:rsidRPr="007A4F9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5D"/>
    <w:rsid w:val="002F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E11BA312EA741479890E23FFA953CEF">
    <w:name w:val="FE11BA312EA741479890E23FFA953CEF"/>
  </w:style>
  <w:style w:type="paragraph" w:customStyle="1" w:styleId="4751C7C4AEBB4978B5DE775A6A7C9D98">
    <w:name w:val="4751C7C4AEBB4978B5DE775A6A7C9D98"/>
  </w:style>
  <w:style w:type="paragraph" w:customStyle="1" w:styleId="F772626BFA9E41D3BD9F6747017FC3D6">
    <w:name w:val="F772626BFA9E41D3BD9F6747017FC3D6"/>
  </w:style>
  <w:style w:type="paragraph" w:customStyle="1" w:styleId="6164492B93C44567ABA5EE28BA84CD06">
    <w:name w:val="6164492B93C44567ABA5EE28BA84CD06"/>
  </w:style>
  <w:style w:type="paragraph" w:customStyle="1" w:styleId="D91F5C6F21E9451EB10965D2F61BEDEF">
    <w:name w:val="D91F5C6F21E9451EB10965D2F61BEDEF"/>
  </w:style>
  <w:style w:type="paragraph" w:customStyle="1" w:styleId="7C6444AAA66B408F863B2C419849BBE9">
    <w:name w:val="7C6444AAA66B408F863B2C419849BBE9"/>
    <w:rsid w:val="002F61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E11BA312EA741479890E23FFA953CEF">
    <w:name w:val="FE11BA312EA741479890E23FFA953CEF"/>
  </w:style>
  <w:style w:type="paragraph" w:customStyle="1" w:styleId="4751C7C4AEBB4978B5DE775A6A7C9D98">
    <w:name w:val="4751C7C4AEBB4978B5DE775A6A7C9D98"/>
  </w:style>
  <w:style w:type="paragraph" w:customStyle="1" w:styleId="F772626BFA9E41D3BD9F6747017FC3D6">
    <w:name w:val="F772626BFA9E41D3BD9F6747017FC3D6"/>
  </w:style>
  <w:style w:type="paragraph" w:customStyle="1" w:styleId="6164492B93C44567ABA5EE28BA84CD06">
    <w:name w:val="6164492B93C44567ABA5EE28BA84CD06"/>
  </w:style>
  <w:style w:type="paragraph" w:customStyle="1" w:styleId="D91F5C6F21E9451EB10965D2F61BEDEF">
    <w:name w:val="D91F5C6F21E9451EB10965D2F61BEDEF"/>
  </w:style>
  <w:style w:type="paragraph" w:customStyle="1" w:styleId="7C6444AAA66B408F863B2C419849BBE9">
    <w:name w:val="7C6444AAA66B408F863B2C419849BBE9"/>
    <w:rsid w:val="002F6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PPÖ-Bewerbung Formblatt_1.dotx</Template>
  <TotalTime>0</TotalTime>
  <Pages>3</Pages>
  <Words>282</Words>
  <Characters>1780</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Volunteer application</vt:lpstr>
      <vt:lpstr>Volunteer application</vt:lpstr>
    </vt:vector>
  </TitlesOfParts>
  <Company>Hewlett-Packard</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Weber, Christiane</dc:creator>
  <cp:lastModifiedBy>Weber, Christiane</cp:lastModifiedBy>
  <cp:revision>8</cp:revision>
  <cp:lastPrinted>2003-07-23T17:40:00Z</cp:lastPrinted>
  <dcterms:created xsi:type="dcterms:W3CDTF">2020-01-07T08:27:00Z</dcterms:created>
  <dcterms:modified xsi:type="dcterms:W3CDTF">2020-01-07T09:41:00Z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